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720" w:tblpY="2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</w:tblGrid>
      <w:tr w:rsidR="00C64335" w14:paraId="03506357" w14:textId="77777777" w:rsidTr="007C73C7">
        <w:trPr>
          <w:trHeight w:hRule="exact" w:val="1701"/>
        </w:trPr>
        <w:tc>
          <w:tcPr>
            <w:tcW w:w="3749" w:type="dxa"/>
          </w:tcPr>
          <w:p w14:paraId="6A6A1910" w14:textId="77777777" w:rsidR="00C64335" w:rsidRPr="000E664D" w:rsidRDefault="006A7136" w:rsidP="007C73C7">
            <w:r w:rsidRPr="00520278">
              <w:fldChar w:fldCharType="begin">
                <w:ffData>
                  <w:name w:val="Text1"/>
                  <w:enabled/>
                  <w:calcOnExit w:val="0"/>
                  <w:textInput>
                    <w:default w:val="Adressat"/>
                  </w:textInput>
                </w:ffData>
              </w:fldChar>
            </w:r>
            <w:bookmarkStart w:id="0" w:name="Text1"/>
            <w:r w:rsidRPr="00520278">
              <w:instrText xml:space="preserve"> FORMTEXT </w:instrText>
            </w:r>
            <w:r w:rsidRPr="00520278">
              <w:fldChar w:fldCharType="separate"/>
            </w:r>
            <w:r w:rsidRPr="00520278">
              <w:rPr>
                <w:noProof/>
              </w:rPr>
              <w:t>Adressat</w:t>
            </w:r>
            <w:r w:rsidRPr="00520278">
              <w:fldChar w:fldCharType="end"/>
            </w:r>
            <w:bookmarkEnd w:id="0"/>
          </w:p>
        </w:tc>
      </w:tr>
    </w:tbl>
    <w:p w14:paraId="3DFFC2FE" w14:textId="77777777" w:rsidR="00C64335" w:rsidRPr="00520278" w:rsidRDefault="00520278" w:rsidP="007E029C">
      <w:pPr>
        <w:jc w:val="right"/>
      </w:pPr>
      <w:r>
        <w:t>[ort]</w:t>
      </w:r>
      <w:r w:rsidR="00C64335" w:rsidRPr="00520278">
        <w:t xml:space="preserve"> </w:t>
      </w:r>
      <w:r w:rsidRPr="00520278">
        <w:t>[ååååmmdd]</w:t>
      </w:r>
    </w:p>
    <w:p w14:paraId="17E86192" w14:textId="77777777" w:rsidR="00735438" w:rsidRDefault="007E029C" w:rsidP="00B913BE">
      <w:r w:rsidRPr="00520278">
        <w:t xml:space="preserve">Hej </w:t>
      </w:r>
      <w:r w:rsidR="00520278" w:rsidRPr="00520278">
        <w:t>[namn]</w:t>
      </w:r>
    </w:p>
    <w:p w14:paraId="3778128D" w14:textId="77777777" w:rsidR="008D449C" w:rsidRDefault="008D449C" w:rsidP="00B913BE"/>
    <w:p w14:paraId="0A232DB6" w14:textId="77777777" w:rsidR="00520278" w:rsidRPr="00520278" w:rsidRDefault="00520278" w:rsidP="00520278">
      <w:pPr>
        <w:keepNext/>
        <w:keepLines/>
        <w:spacing w:after="240" w:line="240" w:lineRule="auto"/>
        <w:outlineLvl w:val="0"/>
        <w:rPr>
          <w:rFonts w:ascii="Brix Sans Black" w:eastAsiaTheme="majorEastAsia" w:hAnsi="Brix Sans Black" w:cstheme="majorBidi"/>
          <w:bCs/>
          <w:sz w:val="52"/>
          <w:szCs w:val="28"/>
        </w:rPr>
      </w:pPr>
      <w:r w:rsidRPr="00520278">
        <w:rPr>
          <w:rFonts w:ascii="Brix Sans Black" w:eastAsiaTheme="majorEastAsia" w:hAnsi="Brix Sans Black" w:cstheme="majorBidi"/>
          <w:sz w:val="52"/>
          <w:szCs w:val="28"/>
        </w:rPr>
        <w:t xml:space="preserve">Övervägande om varning  </w:t>
      </w:r>
    </w:p>
    <w:p w14:paraId="029D4915" w14:textId="246E0FC4" w:rsidR="00520278" w:rsidRPr="00520278" w:rsidRDefault="00520278" w:rsidP="004D78BE">
      <w:pPr>
        <w:spacing w:line="300" w:lineRule="atLeast"/>
        <w:ind w:right="-2"/>
      </w:pPr>
      <w:r w:rsidRPr="00520278">
        <w:t>Styrelsen i [xx yy] Golfklubb har vid sammanträde</w:t>
      </w:r>
      <w:r w:rsidR="00642B2C">
        <w:t xml:space="preserve"> den</w:t>
      </w:r>
      <w:r w:rsidRPr="00520278">
        <w:t xml:space="preserve"> [ååååmmdd] behandlat frågan om att </w:t>
      </w:r>
      <w:r w:rsidR="00A60E86">
        <w:t xml:space="preserve">eventuellt </w:t>
      </w:r>
      <w:r w:rsidRPr="00520278">
        <w:t xml:space="preserve">tilldela </w:t>
      </w:r>
      <w:r w:rsidR="00B95743">
        <w:t>d</w:t>
      </w:r>
      <w:r w:rsidR="00A60E86">
        <w:t>ig</w:t>
      </w:r>
      <w:r w:rsidRPr="00520278">
        <w:t xml:space="preserve"> en varning </w:t>
      </w:r>
      <w:r>
        <w:t xml:space="preserve">i </w:t>
      </w:r>
      <w:r w:rsidRPr="00520278">
        <w:t>enlig</w:t>
      </w:r>
      <w:r>
        <w:t>he</w:t>
      </w:r>
      <w:r w:rsidRPr="00520278">
        <w:t>t</w:t>
      </w:r>
      <w:r>
        <w:t xml:space="preserve"> </w:t>
      </w:r>
      <w:r w:rsidR="004D78BE">
        <w:br/>
      </w:r>
      <w:r>
        <w:t>med</w:t>
      </w:r>
      <w:r w:rsidRPr="00520278">
        <w:t xml:space="preserve"> klubbens stadgar om uteslutning [§ xx].</w:t>
      </w:r>
    </w:p>
    <w:p w14:paraId="7A835D3D" w14:textId="1C9CF1C9" w:rsidR="00B70620" w:rsidRDefault="00520278" w:rsidP="00520278">
      <w:pPr>
        <w:spacing w:line="300" w:lineRule="atLeast"/>
      </w:pPr>
      <w:r w:rsidRPr="00520278">
        <w:t xml:space="preserve">Bakgrunden är följande. </w:t>
      </w:r>
    </w:p>
    <w:p w14:paraId="27A7853A" w14:textId="3FBCC5E0" w:rsidR="00520278" w:rsidRPr="00520278" w:rsidRDefault="00520278" w:rsidP="00520278">
      <w:pPr>
        <w:spacing w:line="300" w:lineRule="atLeast"/>
      </w:pPr>
      <w:r w:rsidRPr="00520278">
        <w:t>[</w:t>
      </w:r>
      <w:r w:rsidR="00601DD5">
        <w:t>Redogör för eventuella</w:t>
      </w:r>
      <w:r w:rsidR="00FF0ED1">
        <w:t xml:space="preserve"> </w:t>
      </w:r>
      <w:r w:rsidR="001751A0">
        <w:t xml:space="preserve">händelser, </w:t>
      </w:r>
      <w:r w:rsidR="00FF0ED1">
        <w:t xml:space="preserve">diskussioner, möten etc. </w:t>
      </w:r>
      <w:r w:rsidRPr="00520278">
        <w:t xml:space="preserve">Det </w:t>
      </w:r>
      <w:r w:rsidR="00B70620">
        <w:br/>
      </w:r>
      <w:r w:rsidRPr="00520278">
        <w:t>räcker inte att konstatera att medlemmen har motarbetat klubbens verksamhet eller ändamål eller uppenbarligen skadat klubbens intressen. En utförlig utveckling av skälen till den tilltänkta åtgärden krävs</w:t>
      </w:r>
      <w:r w:rsidR="00553A3D">
        <w:t xml:space="preserve">. </w:t>
      </w:r>
      <w:r w:rsidR="004D78BE">
        <w:t xml:space="preserve"> </w:t>
      </w:r>
      <w:r w:rsidR="00553A3D">
        <w:t>I</w:t>
      </w:r>
      <w:r w:rsidRPr="00520278">
        <w:t xml:space="preserve"> klubbens stadgar framgår att beslut om varning inte får fattas innan medlemmen beretts tillfälle att yttra sig inom av styrelsen angiven tid, minst 14 dagar.</w:t>
      </w:r>
      <w:r w:rsidR="00B42455">
        <w:t>]</w:t>
      </w:r>
    </w:p>
    <w:p w14:paraId="777058EB" w14:textId="60DD1C6C" w:rsidR="00520278" w:rsidRDefault="004B5346" w:rsidP="005571FF">
      <w:pPr>
        <w:spacing w:line="300" w:lineRule="atLeast"/>
        <w:ind w:right="-567"/>
      </w:pPr>
      <w:r>
        <w:t>I</w:t>
      </w:r>
      <w:r w:rsidR="00520278" w:rsidRPr="00520278">
        <w:t xml:space="preserve">nnan </w:t>
      </w:r>
      <w:r w:rsidR="00EF4D62">
        <w:t xml:space="preserve">styrelsen fattar </w:t>
      </w:r>
      <w:r w:rsidR="00520278" w:rsidRPr="00520278">
        <w:t xml:space="preserve">beslut bereds </w:t>
      </w:r>
      <w:r w:rsidR="008D547B">
        <w:t>d</w:t>
      </w:r>
      <w:r w:rsidR="00520278" w:rsidRPr="00520278">
        <w:t>u möjlighet att</w:t>
      </w:r>
      <w:r w:rsidR="00E15D70">
        <w:t xml:space="preserve"> </w:t>
      </w:r>
      <w:r w:rsidR="00520278" w:rsidRPr="00520278">
        <w:rPr>
          <w:rFonts w:asciiTheme="majorHAnsi" w:hAnsiTheme="majorHAnsi"/>
        </w:rPr>
        <w:t xml:space="preserve">senast </w:t>
      </w:r>
      <w:r w:rsidR="00AF2FFF">
        <w:rPr>
          <w:rFonts w:asciiTheme="majorHAnsi" w:hAnsiTheme="majorHAnsi"/>
        </w:rPr>
        <w:t xml:space="preserve">den </w:t>
      </w:r>
      <w:r w:rsidR="00520278" w:rsidRPr="00520278">
        <w:rPr>
          <w:rFonts w:asciiTheme="majorHAnsi" w:hAnsiTheme="majorHAnsi"/>
        </w:rPr>
        <w:t>[ååååmmdd]</w:t>
      </w:r>
      <w:r w:rsidR="00AF2FFF">
        <w:t xml:space="preserve">, </w:t>
      </w:r>
      <w:r w:rsidR="00520278" w:rsidRPr="00520278">
        <w:t>inkomma med yttrande med anledning av de</w:t>
      </w:r>
      <w:r w:rsidR="004F57A4">
        <w:t xml:space="preserve"> </w:t>
      </w:r>
      <w:r w:rsidR="0089745B">
        <w:t>omständigheter och händelser</w:t>
      </w:r>
      <w:r w:rsidR="00520278" w:rsidRPr="00520278">
        <w:t xml:space="preserve"> </w:t>
      </w:r>
      <w:r w:rsidR="004159B0">
        <w:t xml:space="preserve">som </w:t>
      </w:r>
      <w:r w:rsidR="00295AD4">
        <w:t>redogjorts för ovan</w:t>
      </w:r>
      <w:r w:rsidR="00520278" w:rsidRPr="00520278">
        <w:t>.</w:t>
      </w:r>
    </w:p>
    <w:p w14:paraId="65035542" w14:textId="77777777" w:rsidR="00776F09" w:rsidRPr="00520278" w:rsidRDefault="00776F09" w:rsidP="00520278">
      <w:pPr>
        <w:spacing w:line="300" w:lineRule="atLeast"/>
      </w:pPr>
    </w:p>
    <w:p w14:paraId="2C1031F9" w14:textId="576F3F31" w:rsidR="00520278" w:rsidRPr="00520278" w:rsidRDefault="00B41040" w:rsidP="00520278">
      <w:pPr>
        <w:spacing w:line="300" w:lineRule="atLeast"/>
      </w:pPr>
      <w:r>
        <w:t>Vänliga</w:t>
      </w:r>
      <w:r w:rsidR="00520278" w:rsidRPr="00520278">
        <w:t xml:space="preserve"> hälsningar </w:t>
      </w:r>
    </w:p>
    <w:p w14:paraId="49A271DA" w14:textId="64AE1A99" w:rsidR="00520278" w:rsidRDefault="00520278" w:rsidP="00520278">
      <w:pPr>
        <w:spacing w:line="300" w:lineRule="atLeast"/>
      </w:pPr>
      <w:r w:rsidRPr="00520278">
        <w:t>[xx yy] Golfklubb</w:t>
      </w:r>
    </w:p>
    <w:p w14:paraId="0042BB61" w14:textId="7CA8554B" w:rsidR="0089745B" w:rsidRPr="00520278" w:rsidRDefault="004F57A4" w:rsidP="00520278">
      <w:pPr>
        <w:spacing w:line="300" w:lineRule="atLeast"/>
      </w:pPr>
      <w:r>
        <w:t xml:space="preserve"> </w:t>
      </w:r>
    </w:p>
    <w:p w14:paraId="77F686B8" w14:textId="77777777" w:rsidR="00520278" w:rsidRDefault="00520278" w:rsidP="00520278">
      <w:pPr>
        <w:spacing w:line="300" w:lineRule="atLeast"/>
      </w:pPr>
      <w:r w:rsidRPr="00520278">
        <w:t>[namn], ordförande</w:t>
      </w:r>
    </w:p>
    <w:p w14:paraId="1C1EC17F" w14:textId="77777777" w:rsidR="00601513" w:rsidRDefault="00601513" w:rsidP="00601513"/>
    <w:p w14:paraId="758DF3FE" w14:textId="61D65CDE" w:rsidR="00601513" w:rsidRPr="00601513" w:rsidRDefault="00601513" w:rsidP="00601513">
      <w:pPr>
        <w:tabs>
          <w:tab w:val="left" w:pos="2520"/>
        </w:tabs>
      </w:pPr>
      <w:r>
        <w:tab/>
      </w:r>
    </w:p>
    <w:sectPr w:rsidR="00601513" w:rsidRPr="00601513" w:rsidSect="004F57A4">
      <w:headerReference w:type="default" r:id="rId8"/>
      <w:type w:val="continuous"/>
      <w:pgSz w:w="11906" w:h="16838" w:code="9"/>
      <w:pgMar w:top="4275" w:right="2125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28C5" w14:textId="77777777" w:rsidR="00F11A91" w:rsidRDefault="00F11A91" w:rsidP="0005368C">
      <w:r>
        <w:separator/>
      </w:r>
    </w:p>
  </w:endnote>
  <w:endnote w:type="continuationSeparator" w:id="0">
    <w:p w14:paraId="6E7375AF" w14:textId="77777777" w:rsidR="00F11A91" w:rsidRDefault="00F11A9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Arial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78D1" w14:textId="77777777" w:rsidR="00F11A91" w:rsidRDefault="00F11A91" w:rsidP="0005368C">
      <w:r>
        <w:separator/>
      </w:r>
    </w:p>
  </w:footnote>
  <w:footnote w:type="continuationSeparator" w:id="0">
    <w:p w14:paraId="624CA147" w14:textId="77777777" w:rsidR="00F11A91" w:rsidRDefault="00F11A9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9EA" w14:textId="77777777" w:rsidR="00302013" w:rsidRPr="00790871" w:rsidRDefault="00997DD3" w:rsidP="007908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69A5C8B9" wp14:editId="686D73BC">
          <wp:simplePos x="0" y="0"/>
          <wp:positionH relativeFrom="page">
            <wp:posOffset>590550</wp:posOffset>
          </wp:positionH>
          <wp:positionV relativeFrom="page">
            <wp:posOffset>504190</wp:posOffset>
          </wp:positionV>
          <wp:extent cx="1057910" cy="904875"/>
          <wp:effectExtent l="0" t="0" r="8890" b="952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0223E9" wp14:editId="77284E86">
              <wp:simplePos x="0" y="0"/>
              <wp:positionH relativeFrom="page">
                <wp:posOffset>586740</wp:posOffset>
              </wp:positionH>
              <wp:positionV relativeFrom="page">
                <wp:posOffset>1519555</wp:posOffset>
              </wp:positionV>
              <wp:extent cx="1490400" cy="142920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4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CC41E" w14:textId="2E5D5311" w:rsidR="00790871" w:rsidRPr="00BF4024" w:rsidRDefault="00295AD4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795F5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Klubbens namn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FD543B1" w14:textId="66824350" w:rsidR="00790871" w:rsidRDefault="00295AD4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Postadress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  <w:p w14:paraId="6392D51C" w14:textId="78B8D9A3" w:rsidR="004B5149" w:rsidRDefault="00F556D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[</w:t>
                          </w:r>
                          <w:r w:rsidR="00FB5442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Besöksadress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</w:rPr>
                            <w:t>]</w:t>
                          </w:r>
                        </w:p>
                        <w:p w14:paraId="13067E19" w14:textId="0A6FA926" w:rsidR="00775746" w:rsidRDefault="00B82B5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Telefon: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XXX XXX XXX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1F4EAA4E" w14:textId="4BEB9FDE" w:rsidR="003833ED" w:rsidRDefault="00B82B5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suppressOverlap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 xml:space="preserve">E-post: 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[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xyz@xyz.se</w:t>
                          </w:r>
                          <w:r w:rsidR="00F556DB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da-DK"/>
                            </w:rPr>
                            <w:t>]</w:t>
                          </w:r>
                        </w:p>
                        <w:p w14:paraId="0F923327" w14:textId="43F5E8AA" w:rsidR="00790871" w:rsidRPr="003833ED" w:rsidRDefault="00F556DB" w:rsidP="00B41040">
                          <w:pPr>
                            <w:tabs>
                              <w:tab w:val="right" w:pos="4516"/>
                              <w:tab w:val="right" w:pos="5967"/>
                              <w:tab w:val="right" w:pos="7580"/>
                            </w:tabs>
                            <w:spacing w:after="0" w:line="220" w:lineRule="atLeast"/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[</w:t>
                          </w:r>
                          <w:r w:rsidR="006D4C0F"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www.golfklubbengk.se</w:t>
                          </w:r>
                          <w:r>
                            <w:rPr>
                              <w:rFonts w:ascii="Brix Sans Light" w:hAnsi="Brix Sans Light" w:cs="Brix Sans Light"/>
                              <w:spacing w:val="-2"/>
                              <w:sz w:val="17"/>
                              <w:szCs w:val="17"/>
                              <w:lang w:val="en-GB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223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.2pt;margin-top:119.65pt;width:117.35pt;height:1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" filled="f" stroked="f" strokeweight=".5pt">
              <v:textbox inset="0,0,0,0">
                <w:txbxContent>
                  <w:p w14:paraId="5AECC41E" w14:textId="2E5D5311" w:rsidR="00790871" w:rsidRPr="00BF4024" w:rsidRDefault="00295AD4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795F5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Klubbens namn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FD543B1" w14:textId="66824350" w:rsidR="00790871" w:rsidRDefault="00295AD4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Postadress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  <w:p w14:paraId="6392D51C" w14:textId="78B8D9A3" w:rsidR="004B5149" w:rsidRDefault="00F556D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[</w:t>
                    </w:r>
                    <w:r w:rsidR="00FB5442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Besöksadress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</w:rPr>
                      <w:t>]</w:t>
                    </w:r>
                  </w:p>
                  <w:p w14:paraId="13067E19" w14:textId="0A6FA926" w:rsidR="00775746" w:rsidRDefault="00B82B5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Telefon: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XXX XXX XXX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1F4EAA4E" w14:textId="4BEB9FDE" w:rsidR="003833ED" w:rsidRDefault="00B82B5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suppressOverlap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 xml:space="preserve">E-post: 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[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xyz@xyz.se</w:t>
                    </w:r>
                    <w:r w:rsidR="00F556DB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da-DK"/>
                      </w:rPr>
                      <w:t>]</w:t>
                    </w:r>
                  </w:p>
                  <w:p w14:paraId="0F923327" w14:textId="43F5E8AA" w:rsidR="00790871" w:rsidRPr="003833ED" w:rsidRDefault="00F556DB" w:rsidP="00B41040">
                    <w:pPr>
                      <w:tabs>
                        <w:tab w:val="right" w:pos="4516"/>
                        <w:tab w:val="right" w:pos="5967"/>
                        <w:tab w:val="right" w:pos="7580"/>
                      </w:tabs>
                      <w:spacing w:after="0" w:line="220" w:lineRule="atLeast"/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[</w:t>
                    </w:r>
                    <w:r w:rsidR="006D4C0F"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www.golfklubbengk.se</w:t>
                    </w:r>
                    <w:r>
                      <w:rPr>
                        <w:rFonts w:ascii="Brix Sans Light" w:hAnsi="Brix Sans Light" w:cs="Brix Sans Light"/>
                        <w:spacing w:val="-2"/>
                        <w:sz w:val="17"/>
                        <w:szCs w:val="17"/>
                        <w:lang w:val="en-GB"/>
                      </w:rPr>
                      <w:t>]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6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B02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C0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6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D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30D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002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E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8C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12BAA"/>
    <w:multiLevelType w:val="multilevel"/>
    <w:tmpl w:val="E442788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2857A3"/>
    <w:multiLevelType w:val="multilevel"/>
    <w:tmpl w:val="329609F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1"/>
        </w:tabs>
        <w:ind w:left="641" w:hanging="281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015"/>
        </w:tabs>
        <w:ind w:left="1015" w:hanging="37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A2162B"/>
    <w:multiLevelType w:val="multilevel"/>
    <w:tmpl w:val="A08E1858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Numreradlista2"/>
      <w:lvlText w:val="%2"/>
      <w:lvlJc w:val="left"/>
      <w:pPr>
        <w:tabs>
          <w:tab w:val="num" w:pos="641"/>
        </w:tabs>
        <w:ind w:left="641" w:hanging="281"/>
      </w:pPr>
      <w:rPr>
        <w:rFonts w:hint="default"/>
      </w:rPr>
    </w:lvl>
    <w:lvl w:ilvl="2">
      <w:start w:val="1"/>
      <w:numFmt w:val="lowerLetter"/>
      <w:pStyle w:val="Numreradlista3"/>
      <w:lvlText w:val="%3"/>
      <w:lvlJc w:val="left"/>
      <w:pPr>
        <w:tabs>
          <w:tab w:val="num" w:pos="1015"/>
        </w:tabs>
        <w:ind w:left="1015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8106FC8"/>
    <w:multiLevelType w:val="multilevel"/>
    <w:tmpl w:val="14F2DDA4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934800">
    <w:abstractNumId w:val="9"/>
  </w:num>
  <w:num w:numId="2" w16cid:durableId="366761770">
    <w:abstractNumId w:val="7"/>
  </w:num>
  <w:num w:numId="3" w16cid:durableId="1261838213">
    <w:abstractNumId w:val="6"/>
  </w:num>
  <w:num w:numId="4" w16cid:durableId="921454017">
    <w:abstractNumId w:val="5"/>
  </w:num>
  <w:num w:numId="5" w16cid:durableId="485703355">
    <w:abstractNumId w:val="4"/>
  </w:num>
  <w:num w:numId="6" w16cid:durableId="377555049">
    <w:abstractNumId w:val="12"/>
  </w:num>
  <w:num w:numId="7" w16cid:durableId="1108309789">
    <w:abstractNumId w:val="3"/>
  </w:num>
  <w:num w:numId="8" w16cid:durableId="2062630051">
    <w:abstractNumId w:val="2"/>
  </w:num>
  <w:num w:numId="9" w16cid:durableId="1832984836">
    <w:abstractNumId w:val="1"/>
  </w:num>
  <w:num w:numId="10" w16cid:durableId="1379092615">
    <w:abstractNumId w:val="0"/>
  </w:num>
  <w:num w:numId="11" w16cid:durableId="1891071496">
    <w:abstractNumId w:val="10"/>
  </w:num>
  <w:num w:numId="12" w16cid:durableId="1887334640">
    <w:abstractNumId w:val="11"/>
  </w:num>
  <w:num w:numId="13" w16cid:durableId="1584096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986614">
    <w:abstractNumId w:val="13"/>
  </w:num>
  <w:num w:numId="15" w16cid:durableId="1115055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78"/>
    <w:rsid w:val="00025E68"/>
    <w:rsid w:val="0005368C"/>
    <w:rsid w:val="00084C7B"/>
    <w:rsid w:val="000A629A"/>
    <w:rsid w:val="000D1A55"/>
    <w:rsid w:val="000D5796"/>
    <w:rsid w:val="000E5B90"/>
    <w:rsid w:val="000E664D"/>
    <w:rsid w:val="0010264E"/>
    <w:rsid w:val="0010407A"/>
    <w:rsid w:val="001048DE"/>
    <w:rsid w:val="001076D9"/>
    <w:rsid w:val="001227E0"/>
    <w:rsid w:val="0012452B"/>
    <w:rsid w:val="00136F54"/>
    <w:rsid w:val="00140E7D"/>
    <w:rsid w:val="001452FD"/>
    <w:rsid w:val="001751A0"/>
    <w:rsid w:val="001E5986"/>
    <w:rsid w:val="001F2F79"/>
    <w:rsid w:val="00222F25"/>
    <w:rsid w:val="00266F34"/>
    <w:rsid w:val="00280CDB"/>
    <w:rsid w:val="00295AD4"/>
    <w:rsid w:val="00302013"/>
    <w:rsid w:val="00377378"/>
    <w:rsid w:val="003833ED"/>
    <w:rsid w:val="003C409C"/>
    <w:rsid w:val="003C741A"/>
    <w:rsid w:val="003C77F5"/>
    <w:rsid w:val="003E1916"/>
    <w:rsid w:val="003E27FC"/>
    <w:rsid w:val="004159B0"/>
    <w:rsid w:val="004702F7"/>
    <w:rsid w:val="004905C1"/>
    <w:rsid w:val="004B5149"/>
    <w:rsid w:val="004B5346"/>
    <w:rsid w:val="004D3EA0"/>
    <w:rsid w:val="004D78BE"/>
    <w:rsid w:val="004F53C6"/>
    <w:rsid w:val="004F57A4"/>
    <w:rsid w:val="00514299"/>
    <w:rsid w:val="005153A1"/>
    <w:rsid w:val="00520278"/>
    <w:rsid w:val="005250FC"/>
    <w:rsid w:val="005417B6"/>
    <w:rsid w:val="00550541"/>
    <w:rsid w:val="00553A3D"/>
    <w:rsid w:val="005571FF"/>
    <w:rsid w:val="005608AB"/>
    <w:rsid w:val="00573548"/>
    <w:rsid w:val="005C1CFF"/>
    <w:rsid w:val="005D7363"/>
    <w:rsid w:val="00601513"/>
    <w:rsid w:val="00601DD5"/>
    <w:rsid w:val="00642B2C"/>
    <w:rsid w:val="00647E16"/>
    <w:rsid w:val="00664968"/>
    <w:rsid w:val="006A7136"/>
    <w:rsid w:val="006D18B0"/>
    <w:rsid w:val="006D4C0F"/>
    <w:rsid w:val="00717CC5"/>
    <w:rsid w:val="00732F4A"/>
    <w:rsid w:val="00735438"/>
    <w:rsid w:val="00775746"/>
    <w:rsid w:val="00776F09"/>
    <w:rsid w:val="00790871"/>
    <w:rsid w:val="00795F5F"/>
    <w:rsid w:val="007A3BF4"/>
    <w:rsid w:val="007B043E"/>
    <w:rsid w:val="007C73C7"/>
    <w:rsid w:val="007D09B0"/>
    <w:rsid w:val="007E029C"/>
    <w:rsid w:val="00812F7B"/>
    <w:rsid w:val="008274E9"/>
    <w:rsid w:val="00851DB6"/>
    <w:rsid w:val="008607BD"/>
    <w:rsid w:val="0086397A"/>
    <w:rsid w:val="008708BE"/>
    <w:rsid w:val="0089745B"/>
    <w:rsid w:val="008D449C"/>
    <w:rsid w:val="008D547B"/>
    <w:rsid w:val="008F7AB5"/>
    <w:rsid w:val="009149F9"/>
    <w:rsid w:val="00934577"/>
    <w:rsid w:val="009406EA"/>
    <w:rsid w:val="0098123B"/>
    <w:rsid w:val="00997DD3"/>
    <w:rsid w:val="009D2F1A"/>
    <w:rsid w:val="009F7AAA"/>
    <w:rsid w:val="00A05F79"/>
    <w:rsid w:val="00A60E86"/>
    <w:rsid w:val="00A66A4C"/>
    <w:rsid w:val="00AC24C9"/>
    <w:rsid w:val="00AD0C07"/>
    <w:rsid w:val="00AD3041"/>
    <w:rsid w:val="00AD7513"/>
    <w:rsid w:val="00AE0F42"/>
    <w:rsid w:val="00AF2FFF"/>
    <w:rsid w:val="00B10278"/>
    <w:rsid w:val="00B27362"/>
    <w:rsid w:val="00B41040"/>
    <w:rsid w:val="00B42455"/>
    <w:rsid w:val="00B70620"/>
    <w:rsid w:val="00B82B5B"/>
    <w:rsid w:val="00B913BE"/>
    <w:rsid w:val="00B95743"/>
    <w:rsid w:val="00BF4024"/>
    <w:rsid w:val="00C64335"/>
    <w:rsid w:val="00C972F7"/>
    <w:rsid w:val="00CB5CB3"/>
    <w:rsid w:val="00CB6D3D"/>
    <w:rsid w:val="00CD2435"/>
    <w:rsid w:val="00D0001D"/>
    <w:rsid w:val="00D42933"/>
    <w:rsid w:val="00D43587"/>
    <w:rsid w:val="00D54530"/>
    <w:rsid w:val="00D63414"/>
    <w:rsid w:val="00DA625B"/>
    <w:rsid w:val="00DB0265"/>
    <w:rsid w:val="00DC51AB"/>
    <w:rsid w:val="00DD124C"/>
    <w:rsid w:val="00E0129B"/>
    <w:rsid w:val="00E121C4"/>
    <w:rsid w:val="00E15D70"/>
    <w:rsid w:val="00E45BAE"/>
    <w:rsid w:val="00EB2540"/>
    <w:rsid w:val="00EE4F5A"/>
    <w:rsid w:val="00EF4D62"/>
    <w:rsid w:val="00F04A76"/>
    <w:rsid w:val="00F11A91"/>
    <w:rsid w:val="00F375DC"/>
    <w:rsid w:val="00F526A7"/>
    <w:rsid w:val="00F556DB"/>
    <w:rsid w:val="00F64A94"/>
    <w:rsid w:val="00F73147"/>
    <w:rsid w:val="00F73AB3"/>
    <w:rsid w:val="00F80BB1"/>
    <w:rsid w:val="00FA12D0"/>
    <w:rsid w:val="00FB5442"/>
    <w:rsid w:val="00FC429B"/>
    <w:rsid w:val="00FD1C2B"/>
    <w:rsid w:val="00FD1EE6"/>
    <w:rsid w:val="00FD2AFD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E3D3"/>
  <w15:docId w15:val="{58EC7E5D-3C88-41D4-A4FB-D60FF17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1" w:unhideWhenUsed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449C"/>
    <w:pPr>
      <w:spacing w:after="160" w:line="36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qFormat/>
    <w:rsid w:val="00B913BE"/>
    <w:pPr>
      <w:keepNext/>
      <w:keepLines/>
      <w:spacing w:after="300" w:line="580" w:lineRule="exact"/>
      <w:outlineLvl w:val="0"/>
    </w:pPr>
    <w:rPr>
      <w:rFonts w:ascii="Brix Sans Black" w:eastAsiaTheme="majorEastAsia" w:hAnsi="Brix Sans Black" w:cstheme="majorBidi"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semiHidden/>
    <w:rsid w:val="005608AB"/>
    <w:pPr>
      <w:keepNext/>
      <w:keepLines/>
      <w:outlineLvl w:val="1"/>
    </w:pPr>
    <w:rPr>
      <w:rFonts w:ascii="Brix Sans Black" w:eastAsiaTheme="majorEastAsia" w:hAnsi="Brix Sans Black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semiHidden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913BE"/>
    <w:rPr>
      <w:rFonts w:ascii="Brix Sans Black" w:eastAsiaTheme="majorEastAsia" w:hAnsi="Brix Sans Black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B913BE"/>
    <w:rPr>
      <w:rFonts w:asciiTheme="majorHAnsi" w:eastAsiaTheme="majorEastAsia" w:hAnsiTheme="majorHAnsi" w:cstheme="majorBidi"/>
      <w:bCs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B5149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5149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5149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514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5149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149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5149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B913BE"/>
    <w:rPr>
      <w:rFonts w:ascii="Brix Sans Black" w:eastAsiaTheme="majorEastAsia" w:hAnsi="Brix Sans Black" w:cstheme="majorBidi"/>
      <w:bCs/>
      <w:sz w:val="24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C73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C73C7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1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CB6D3D"/>
    <w:pPr>
      <w:ind w:firstLine="284"/>
    </w:pPr>
  </w:style>
  <w:style w:type="paragraph" w:styleId="Datum">
    <w:name w:val="Date"/>
    <w:basedOn w:val="Normal"/>
    <w:next w:val="Normal"/>
    <w:link w:val="DatumChar"/>
    <w:uiPriority w:val="99"/>
    <w:rsid w:val="007C73C7"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99"/>
    <w:rsid w:val="007C73C7"/>
    <w:rPr>
      <w:sz w:val="26"/>
    </w:rPr>
  </w:style>
  <w:style w:type="paragraph" w:styleId="Numreradlista">
    <w:name w:val="List Number"/>
    <w:basedOn w:val="Normal"/>
    <w:uiPriority w:val="99"/>
    <w:qFormat/>
    <w:rsid w:val="00F64A94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DC51AB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99"/>
    <w:rsid w:val="00F80BB1"/>
    <w:pPr>
      <w:numPr>
        <w:ilvl w:val="2"/>
        <w:numId w:val="12"/>
      </w:numPr>
      <w:contextualSpacing/>
    </w:pPr>
  </w:style>
  <w:style w:type="paragraph" w:styleId="Numreradlista2">
    <w:name w:val="List Number 2"/>
    <w:basedOn w:val="Normal"/>
    <w:uiPriority w:val="99"/>
    <w:rsid w:val="00F80BB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F80BB1"/>
    <w:pPr>
      <w:numPr>
        <w:ilvl w:val="2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BeSF18\Documents\Anpassade%20Office-mallar\SGF%20Brevmall%20engel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FED-E5BC-47D8-BD79-9CE7B80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Brevmall engelsk</Template>
  <TotalTime>21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Bergman (Golf)</dc:creator>
  <cp:keywords/>
  <dc:description/>
  <cp:lastModifiedBy>Thomas Bergman (Golf)</cp:lastModifiedBy>
  <cp:revision>28</cp:revision>
  <cp:lastPrinted>2015-08-28T12:32:00Z</cp:lastPrinted>
  <dcterms:created xsi:type="dcterms:W3CDTF">2023-05-16T06:40:00Z</dcterms:created>
  <dcterms:modified xsi:type="dcterms:W3CDTF">2023-05-17T13:03:00Z</dcterms:modified>
</cp:coreProperties>
</file>